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BEC17" w14:textId="3195AF24" w:rsidR="004239F0" w:rsidRDefault="00AD60E3">
      <w:pPr>
        <w:pStyle w:val="Normln1"/>
        <w:jc w:val="center"/>
        <w:rPr>
          <w:b/>
          <w:sz w:val="24"/>
        </w:rPr>
      </w:pPr>
      <w:r>
        <w:rPr>
          <w:b/>
          <w:sz w:val="24"/>
        </w:rPr>
        <w:t xml:space="preserve">Prague </w:t>
      </w:r>
      <w:proofErr w:type="spellStart"/>
      <w:r w:rsidR="00BA2278">
        <w:rPr>
          <w:b/>
          <w:sz w:val="24"/>
        </w:rPr>
        <w:t>BRASStet</w:t>
      </w:r>
      <w:proofErr w:type="spellEnd"/>
    </w:p>
    <w:p w14:paraId="5DCFB5DB" w14:textId="3D824E62" w:rsidR="00965451" w:rsidRPr="00B439ED" w:rsidRDefault="00965451" w:rsidP="00971F32">
      <w:pPr>
        <w:pStyle w:val="Normlnweb"/>
        <w:shd w:val="clear" w:color="auto" w:fill="FFFFFF"/>
        <w:spacing w:before="0" w:beforeAutospacing="0" w:after="0" w:afterAutospacing="0" w:line="336" w:lineRule="auto"/>
        <w:contextualSpacing/>
        <w:jc w:val="both"/>
        <w:rPr>
          <w:rFonts w:ascii="Verdana" w:hAnsi="Verdana" w:cs="Calibri"/>
          <w:color w:val="000000"/>
          <w:sz w:val="22"/>
          <w:szCs w:val="22"/>
          <w:shd w:val="clear" w:color="auto" w:fill="FFFFFF"/>
        </w:rPr>
      </w:pPr>
      <w:r w:rsidRPr="00B439E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Žesťové kvinteto</w:t>
      </w:r>
      <w:r w:rsidR="00AD60E3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Prague</w:t>
      </w:r>
      <w:r w:rsidRPr="00B439E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439E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BRASStet</w:t>
      </w:r>
      <w:proofErr w:type="spellEnd"/>
      <w:r w:rsidRPr="00B439E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se začalo formovat na konci roku 2016 z předních studentů žesťového oddělení Akademie múzických umění v Praze pod uměleckým vedením Jiřího Novotného. </w:t>
      </w:r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Největším úspěchem tělesa je vítězství na mezinárodní soutěži </w:t>
      </w:r>
      <w:proofErr w:type="spellStart"/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Jeju</w:t>
      </w:r>
      <w:proofErr w:type="spellEnd"/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International </w:t>
      </w:r>
      <w:proofErr w:type="spellStart"/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Brass</w:t>
      </w:r>
      <w:proofErr w:type="spellEnd"/>
      <w:r w:rsidR="00AD60E3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</w:t>
      </w:r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&amp;</w:t>
      </w:r>
      <w:r w:rsidR="00AD60E3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Percussion</w:t>
      </w:r>
      <w:proofErr w:type="spellEnd"/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Competition</w:t>
      </w:r>
      <w:proofErr w:type="spellEnd"/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2019.  </w:t>
      </w:r>
      <w:r w:rsidRPr="00B439E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Soubor hraje ve složení Walter Hofbauer a Karel Hons na trubky, Daniela Roubíčková na lesní roh, Barbora </w:t>
      </w:r>
      <w:proofErr w:type="spellStart"/>
      <w:r w:rsidRPr="00B439E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Kolafová</w:t>
      </w:r>
      <w:proofErr w:type="spellEnd"/>
      <w:r w:rsidRPr="00B439E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na trombon a Jakub Chmelař na tubu. Všichni členové souboru jsou vítězové a laureáti významných národních i mezinárodních soutěží</w:t>
      </w:r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jako například Concertino Praga nebo Mezinárodní soutěž dechových nástrojů v Brně</w:t>
      </w:r>
      <w:r w:rsidRPr="00B439E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. Své bohaté hráčské zkušenosti dokáží v tomto komorním tělese skvěle zhodnotit a rozvinout. </w:t>
      </w:r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V současnosti jsou též všichni stálými členy významných českých orchestrů konkrétně </w:t>
      </w:r>
      <w:r w:rsidR="00AD60E3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České filharmonie, </w:t>
      </w:r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PKF – Prague </w:t>
      </w:r>
      <w:proofErr w:type="spellStart"/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Philharmonia</w:t>
      </w:r>
      <w:proofErr w:type="spellEnd"/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, Symfonick</w:t>
      </w:r>
      <w:r w:rsidR="00AD60E3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ého</w:t>
      </w:r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orchestr</w:t>
      </w:r>
      <w:r w:rsidR="00AD60E3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u</w:t>
      </w:r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Českého Rozhlasu, Orchestr</w:t>
      </w:r>
      <w:r w:rsidR="00AD60E3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u</w:t>
      </w:r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</w:t>
      </w:r>
      <w:r w:rsidR="00AD60E3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Opery </w:t>
      </w:r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Národního divadla v Praze a Orchestr</w:t>
      </w:r>
      <w:r w:rsidR="00AD60E3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u</w:t>
      </w:r>
      <w:r w:rsidR="0099147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Státní opery. </w:t>
      </w:r>
      <w:r w:rsidRPr="00B439E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Soubor pravidelně vystupuje na festival</w:t>
      </w:r>
      <w:r w:rsidR="00971F32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ech v rámci České republiky i v zahraničí. </w:t>
      </w:r>
      <w:r w:rsidRPr="00B439ED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1EA4A38D" w14:textId="01D9474F" w:rsidR="004239F0" w:rsidRDefault="004239F0">
      <w:pPr>
        <w:pStyle w:val="Normln1"/>
        <w:jc w:val="both"/>
      </w:pPr>
    </w:p>
    <w:p w14:paraId="6F3AFCF9" w14:textId="4B1E8716" w:rsidR="0099147D" w:rsidRPr="0099147D" w:rsidRDefault="00D47AD5" w:rsidP="0099147D">
      <w:pPr>
        <w:pStyle w:val="Normlnweb"/>
        <w:shd w:val="clear" w:color="auto" w:fill="FFFFFF"/>
        <w:spacing w:line="336" w:lineRule="auto"/>
        <w:contextualSpacing/>
        <w:jc w:val="both"/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  <w:lang w:val="en-GB"/>
        </w:rPr>
      </w:pPr>
      <w:r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Prague </w:t>
      </w:r>
      <w:proofErr w:type="spellStart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BRASStet</w:t>
      </w:r>
      <w:proofErr w:type="spellEnd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is</w:t>
      </w:r>
      <w:proofErr w:type="spellEnd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an</w:t>
      </w:r>
      <w:proofErr w:type="spellEnd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musical ensemble </w:t>
      </w:r>
      <w:proofErr w:type="spellStart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from</w:t>
      </w:r>
      <w:proofErr w:type="spellEnd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Prague</w:t>
      </w:r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founded</w:t>
      </w:r>
      <w:proofErr w:type="spellEnd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by </w:t>
      </w:r>
      <w:proofErr w:type="spellStart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leading</w:t>
      </w:r>
      <w:proofErr w:type="spellEnd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students</w:t>
      </w:r>
      <w:proofErr w:type="spellEnd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of</w:t>
      </w:r>
      <w:proofErr w:type="spellEnd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the</w:t>
      </w:r>
      <w:proofErr w:type="spellEnd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Brass</w:t>
      </w:r>
      <w:proofErr w:type="spellEnd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Department </w:t>
      </w:r>
      <w:proofErr w:type="spellStart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of</w:t>
      </w:r>
      <w:proofErr w:type="spellEnd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the</w:t>
      </w:r>
      <w:proofErr w:type="spellEnd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Academy</w:t>
      </w:r>
      <w:proofErr w:type="spellEnd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of</w:t>
      </w:r>
      <w:proofErr w:type="spellEnd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Performing</w:t>
      </w:r>
      <w:proofErr w:type="spellEnd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Arts</w:t>
      </w:r>
      <w:proofErr w:type="spellEnd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the</w:t>
      </w:r>
      <w:proofErr w:type="spellEnd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year</w:t>
      </w:r>
      <w:proofErr w:type="spellEnd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2016. </w:t>
      </w:r>
      <w:proofErr w:type="spellStart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The</w:t>
      </w:r>
      <w:proofErr w:type="spellEnd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greatest</w:t>
      </w:r>
      <w:proofErr w:type="spellEnd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success</w:t>
      </w:r>
      <w:proofErr w:type="spellEnd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of</w:t>
      </w:r>
      <w:proofErr w:type="spellEnd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the</w:t>
      </w:r>
      <w:proofErr w:type="spellEnd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ensemble</w:t>
      </w:r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is</w:t>
      </w:r>
      <w:proofErr w:type="spellEnd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the</w:t>
      </w:r>
      <w:proofErr w:type="spellEnd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winning</w:t>
      </w:r>
      <w:proofErr w:type="spellEnd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the</w:t>
      </w:r>
      <w:proofErr w:type="spellEnd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Jeju</w:t>
      </w:r>
      <w:proofErr w:type="spellEnd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international</w:t>
      </w:r>
      <w:proofErr w:type="spellEnd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Brass</w:t>
      </w:r>
      <w:proofErr w:type="spellEnd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&amp; </w:t>
      </w:r>
      <w:proofErr w:type="spellStart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Percussion</w:t>
      </w:r>
      <w:proofErr w:type="spellEnd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Competition</w:t>
      </w:r>
      <w:proofErr w:type="spellEnd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2019. </w:t>
      </w:r>
      <w:proofErr w:type="spellStart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The</w:t>
      </w:r>
      <w:proofErr w:type="spellEnd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ensemble </w:t>
      </w:r>
      <w:proofErr w:type="spellStart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consists</w:t>
      </w:r>
      <w:proofErr w:type="spellEnd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of</w:t>
      </w:r>
      <w:proofErr w:type="spellEnd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trumpet </w:t>
      </w:r>
      <w:proofErr w:type="spellStart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players</w:t>
      </w:r>
      <w:proofErr w:type="spellEnd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Walter Hofbauer and Karel Hons, </w:t>
      </w:r>
      <w:proofErr w:type="spellStart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horn</w:t>
      </w:r>
      <w:proofErr w:type="spellEnd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player</w:t>
      </w:r>
      <w:proofErr w:type="spellEnd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Daniela Roubíčková, trombone </w:t>
      </w:r>
      <w:proofErr w:type="spellStart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player</w:t>
      </w:r>
      <w:proofErr w:type="spellEnd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Barbora </w:t>
      </w:r>
      <w:proofErr w:type="spellStart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Kolafová</w:t>
      </w:r>
      <w:proofErr w:type="spellEnd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and tuba </w:t>
      </w:r>
      <w:proofErr w:type="spellStart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>player</w:t>
      </w:r>
      <w:proofErr w:type="spellEnd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Jakub Chmelař. </w:t>
      </w:r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  <w:lang w:val="en-GB"/>
        </w:rPr>
        <w:t xml:space="preserve">All members of the ensemble are winners and laureates of major national and international competitions such as Concertino </w:t>
      </w:r>
      <w:proofErr w:type="spellStart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  <w:lang w:val="en-GB"/>
        </w:rPr>
        <w:t>Praga</w:t>
      </w:r>
      <w:proofErr w:type="spellEnd"/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  <w:lang w:val="en-GB"/>
        </w:rPr>
        <w:t xml:space="preserve"> and International competition for wind instruments in Brno. They can greatly appreciate and develop their rich playing experience in this chamber ensemble. </w:t>
      </w:r>
      <w:r w:rsidR="0099147D" w:rsidRPr="0099147D">
        <w:rPr>
          <w:rFonts w:ascii="Verdana" w:hAnsi="Verdana" w:cs="Calibri"/>
          <w:color w:val="000000"/>
          <w:sz w:val="22"/>
          <w:szCs w:val="22"/>
          <w:shd w:val="clear" w:color="auto" w:fill="FFFFFF"/>
          <w:lang w:val="en-GB"/>
        </w:rPr>
        <w:t xml:space="preserve">Currently all players are members of leading Czech orchestras </w:t>
      </w:r>
      <w:r>
        <w:rPr>
          <w:rFonts w:ascii="Verdana" w:hAnsi="Verdana" w:cs="Calibri"/>
          <w:color w:val="000000"/>
          <w:sz w:val="22"/>
          <w:szCs w:val="22"/>
          <w:shd w:val="clear" w:color="auto" w:fill="FFFFFF"/>
          <w:lang w:val="en-GB"/>
        </w:rPr>
        <w:t>–</w:t>
      </w:r>
      <w:r w:rsidR="00C305B2">
        <w:rPr>
          <w:rFonts w:ascii="Verdana" w:hAnsi="Verdana" w:cs="Calibri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>
        <w:rPr>
          <w:rFonts w:ascii="Verdana" w:hAnsi="Verdana" w:cs="Calibri"/>
          <w:color w:val="000000"/>
          <w:sz w:val="22"/>
          <w:szCs w:val="22"/>
          <w:shd w:val="clear" w:color="auto" w:fill="FFFFFF"/>
          <w:lang w:val="en-GB"/>
        </w:rPr>
        <w:t xml:space="preserve">Czech Philharmonic, </w:t>
      </w:r>
      <w:r w:rsidR="00C305B2" w:rsidRPr="0099147D">
        <w:rPr>
          <w:rFonts w:ascii="Verdana" w:hAnsi="Verdana" w:cs="Calibri"/>
          <w:color w:val="000000"/>
          <w:sz w:val="22"/>
          <w:szCs w:val="22"/>
          <w:shd w:val="clear" w:color="auto" w:fill="FFFFFF"/>
          <w:lang w:val="en-GB"/>
        </w:rPr>
        <w:t xml:space="preserve">Prague </w:t>
      </w:r>
      <w:proofErr w:type="spellStart"/>
      <w:r w:rsidR="00C305B2" w:rsidRPr="0099147D">
        <w:rPr>
          <w:rFonts w:ascii="Verdana" w:hAnsi="Verdana" w:cs="Calibri"/>
          <w:color w:val="000000"/>
          <w:sz w:val="22"/>
          <w:szCs w:val="22"/>
          <w:shd w:val="clear" w:color="auto" w:fill="FFFFFF"/>
          <w:lang w:val="en-GB"/>
        </w:rPr>
        <w:t>Philharmonia</w:t>
      </w:r>
      <w:proofErr w:type="spellEnd"/>
      <w:r w:rsidR="00C305B2">
        <w:rPr>
          <w:rFonts w:ascii="Verdana" w:hAnsi="Verdana" w:cs="Calibri"/>
          <w:color w:val="000000"/>
          <w:sz w:val="22"/>
          <w:szCs w:val="22"/>
          <w:shd w:val="clear" w:color="auto" w:fill="FFFFFF"/>
          <w:lang w:val="en-GB"/>
        </w:rPr>
        <w:t>,</w:t>
      </w:r>
      <w:r w:rsidR="0099147D" w:rsidRPr="0099147D">
        <w:rPr>
          <w:rFonts w:ascii="Verdana" w:hAnsi="Verdana" w:cs="Calibri"/>
          <w:color w:val="000000"/>
          <w:sz w:val="22"/>
          <w:szCs w:val="22"/>
          <w:shd w:val="clear" w:color="auto" w:fill="FFFFFF"/>
          <w:lang w:val="en-GB"/>
        </w:rPr>
        <w:t xml:space="preserve"> Prague Radio Symphony Orchestra,</w:t>
      </w:r>
      <w:r w:rsidR="00C305B2">
        <w:rPr>
          <w:rFonts w:ascii="Verdana" w:hAnsi="Verdana" w:cs="Calibri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>
        <w:rPr>
          <w:rFonts w:ascii="Verdana" w:hAnsi="Verdana" w:cs="Calibri"/>
          <w:color w:val="000000"/>
          <w:sz w:val="22"/>
          <w:szCs w:val="22"/>
          <w:shd w:val="clear" w:color="auto" w:fill="FFFFFF"/>
          <w:lang w:val="en-GB"/>
        </w:rPr>
        <w:t xml:space="preserve">the </w:t>
      </w:r>
      <w:r w:rsidR="0099147D" w:rsidRPr="0099147D">
        <w:rPr>
          <w:rFonts w:ascii="Verdana" w:hAnsi="Verdana" w:cs="Calibri"/>
          <w:color w:val="000000"/>
          <w:sz w:val="22"/>
          <w:szCs w:val="22"/>
          <w:shd w:val="clear" w:color="auto" w:fill="FFFFFF"/>
          <w:lang w:val="en-GB"/>
        </w:rPr>
        <w:t xml:space="preserve">National </w:t>
      </w:r>
      <w:proofErr w:type="spellStart"/>
      <w:r w:rsidR="0099147D" w:rsidRPr="0099147D">
        <w:rPr>
          <w:rFonts w:ascii="Verdana" w:hAnsi="Verdana" w:cs="Calibri"/>
          <w:color w:val="000000"/>
          <w:sz w:val="22"/>
          <w:szCs w:val="22"/>
          <w:shd w:val="clear" w:color="auto" w:fill="FFFFFF"/>
          <w:lang w:val="en-GB"/>
        </w:rPr>
        <w:t>Theater</w:t>
      </w:r>
      <w:proofErr w:type="spellEnd"/>
      <w:r w:rsidR="0099147D" w:rsidRPr="0099147D">
        <w:rPr>
          <w:rFonts w:ascii="Verdana" w:hAnsi="Verdana" w:cs="Calibri"/>
          <w:color w:val="000000"/>
          <w:sz w:val="22"/>
          <w:szCs w:val="22"/>
          <w:shd w:val="clear" w:color="auto" w:fill="FFFFFF"/>
          <w:lang w:val="en-GB"/>
        </w:rPr>
        <w:t xml:space="preserve"> Orchestra</w:t>
      </w:r>
      <w:r w:rsidR="00C305B2">
        <w:rPr>
          <w:rFonts w:ascii="Verdana" w:hAnsi="Verdana" w:cs="Calibri"/>
          <w:color w:val="000000"/>
          <w:sz w:val="22"/>
          <w:szCs w:val="22"/>
          <w:shd w:val="clear" w:color="auto" w:fill="FFFFFF"/>
          <w:lang w:val="en-GB"/>
        </w:rPr>
        <w:t xml:space="preserve"> and the State Opera Orchestra</w:t>
      </w:r>
      <w:r w:rsidR="0099147D" w:rsidRPr="0099147D">
        <w:rPr>
          <w:rFonts w:ascii="Verdana" w:hAnsi="Verdana" w:cs="Calibri"/>
          <w:color w:val="000000"/>
          <w:sz w:val="22"/>
          <w:szCs w:val="22"/>
          <w:shd w:val="clear" w:color="auto" w:fill="FFFFFF"/>
          <w:lang w:val="en-GB"/>
        </w:rPr>
        <w:t>.</w:t>
      </w:r>
      <w:r w:rsidR="00C305B2">
        <w:rPr>
          <w:rFonts w:ascii="Verdana" w:hAnsi="Verdana" w:cs="Calibri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  <w:lang w:val="en-GB"/>
        </w:rPr>
        <w:t>The ensemble regularly performs at festivals</w:t>
      </w:r>
      <w:r w:rsidR="00971F32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  <w:lang w:val="en-GB"/>
        </w:rPr>
        <w:t xml:space="preserve"> in the Czech republic and also in abroad</w:t>
      </w:r>
      <w:r w:rsidR="0099147D" w:rsidRPr="0099147D">
        <w:rPr>
          <w:rStyle w:val="Siln"/>
          <w:rFonts w:ascii="Verdana" w:hAnsi="Verdana" w:cs="Calibri"/>
          <w:b w:val="0"/>
          <w:bCs w:val="0"/>
          <w:color w:val="000000"/>
          <w:sz w:val="22"/>
          <w:szCs w:val="22"/>
          <w:shd w:val="clear" w:color="auto" w:fill="FFFFFF"/>
          <w:lang w:val="en-GB"/>
        </w:rPr>
        <w:t xml:space="preserve">. </w:t>
      </w:r>
    </w:p>
    <w:p w14:paraId="079160CB" w14:textId="4B05E090" w:rsidR="0099147D" w:rsidRDefault="0099147D">
      <w:pPr>
        <w:pStyle w:val="Normln1"/>
        <w:jc w:val="both"/>
        <w:rPr>
          <w:lang w:val="en-GB"/>
        </w:rPr>
      </w:pPr>
    </w:p>
    <w:p w14:paraId="3B84E1C9" w14:textId="73D69DF4" w:rsidR="00AD60E3" w:rsidRDefault="00AD60E3">
      <w:pPr>
        <w:pStyle w:val="Normln1"/>
        <w:jc w:val="both"/>
        <w:rPr>
          <w:lang w:val="en-GB"/>
        </w:rPr>
      </w:pPr>
    </w:p>
    <w:p w14:paraId="0B7693DA" w14:textId="5F12CF8F" w:rsidR="00AD60E3" w:rsidRDefault="00AD60E3">
      <w:pPr>
        <w:pStyle w:val="Normln1"/>
        <w:jc w:val="both"/>
        <w:rPr>
          <w:lang w:val="en-GB"/>
        </w:rPr>
      </w:pPr>
    </w:p>
    <w:p w14:paraId="6FB19815" w14:textId="0B24567E" w:rsidR="00AD60E3" w:rsidRDefault="00AD60E3">
      <w:pPr>
        <w:pStyle w:val="Normln1"/>
        <w:jc w:val="both"/>
        <w:rPr>
          <w:lang w:val="en-GB"/>
        </w:rPr>
      </w:pPr>
    </w:p>
    <w:p w14:paraId="0E3079E3" w14:textId="77777777" w:rsidR="00AD60E3" w:rsidRPr="00971F32" w:rsidRDefault="00AD60E3">
      <w:pPr>
        <w:pStyle w:val="Normln1"/>
        <w:jc w:val="both"/>
        <w:rPr>
          <w:lang w:val="en-GB"/>
        </w:rPr>
      </w:pPr>
    </w:p>
    <w:sectPr w:rsidR="00AD60E3" w:rsidRPr="00971F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966A4" w14:textId="77777777" w:rsidR="00247130" w:rsidRDefault="00247130">
      <w:pPr>
        <w:spacing w:after="0" w:line="240" w:lineRule="auto"/>
      </w:pPr>
      <w:r>
        <w:separator/>
      </w:r>
    </w:p>
  </w:endnote>
  <w:endnote w:type="continuationSeparator" w:id="0">
    <w:p w14:paraId="60F11027" w14:textId="77777777" w:rsidR="00247130" w:rsidRDefault="0024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8FF63" w14:textId="77777777" w:rsidR="00247130" w:rsidRDefault="002471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168E0E" w14:textId="77777777" w:rsidR="00247130" w:rsidRDefault="00247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F0"/>
    <w:rsid w:val="000E1C2A"/>
    <w:rsid w:val="00247130"/>
    <w:rsid w:val="002A53DA"/>
    <w:rsid w:val="00370767"/>
    <w:rsid w:val="004239F0"/>
    <w:rsid w:val="0044047F"/>
    <w:rsid w:val="004557F8"/>
    <w:rsid w:val="0054021C"/>
    <w:rsid w:val="006D04B0"/>
    <w:rsid w:val="00965451"/>
    <w:rsid w:val="00971F32"/>
    <w:rsid w:val="0099147D"/>
    <w:rsid w:val="00AB5C8B"/>
    <w:rsid w:val="00AD60E3"/>
    <w:rsid w:val="00B81C49"/>
    <w:rsid w:val="00BA2278"/>
    <w:rsid w:val="00C262FD"/>
    <w:rsid w:val="00C305B2"/>
    <w:rsid w:val="00D4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659A5E"/>
  <w15:docId w15:val="{F5C39EE2-C9F3-4363-A4B9-C58AB3A1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</w:pPr>
  </w:style>
  <w:style w:type="character" w:customStyle="1" w:styleId="Standardnpsmoodstavce1">
    <w:name w:val="Standardní písmo odstavce1"/>
  </w:style>
  <w:style w:type="paragraph" w:styleId="Normlnweb">
    <w:name w:val="Normal (Web)"/>
    <w:basedOn w:val="Normln"/>
    <w:uiPriority w:val="99"/>
    <w:unhideWhenUsed/>
    <w:rsid w:val="00965451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91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Roubíčková</dc:creator>
  <dc:description/>
  <cp:lastModifiedBy>Daniela Roubíčková</cp:lastModifiedBy>
  <cp:revision>9</cp:revision>
  <dcterms:created xsi:type="dcterms:W3CDTF">2019-09-22T22:54:00Z</dcterms:created>
  <dcterms:modified xsi:type="dcterms:W3CDTF">2020-11-10T11:17:00Z</dcterms:modified>
</cp:coreProperties>
</file>